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8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9"/>
        <w:gridCol w:w="499"/>
        <w:gridCol w:w="6152"/>
      </w:tblGrid>
      <w:tr w:rsidR="006D409C" w14:paraId="6120E944" w14:textId="77777777" w:rsidTr="0063028F">
        <w:trPr>
          <w:trHeight w:val="1185"/>
        </w:trPr>
        <w:tc>
          <w:tcPr>
            <w:tcW w:w="4329" w:type="dxa"/>
            <w:vMerge w:val="restart"/>
            <w:tcMar>
              <w:left w:w="360" w:type="dxa"/>
            </w:tcMar>
            <w:vAlign w:val="bottom"/>
          </w:tcPr>
          <w:p w14:paraId="3F542CF8" w14:textId="4B121FCF" w:rsidR="006D409C" w:rsidRDefault="00391F44" w:rsidP="006D409C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A2F670" wp14:editId="1670B38B">
                  <wp:simplePos x="0" y="0"/>
                  <wp:positionH relativeFrom="margin">
                    <wp:posOffset>-990600</wp:posOffset>
                  </wp:positionH>
                  <wp:positionV relativeFrom="margin">
                    <wp:posOffset>257810</wp:posOffset>
                  </wp:positionV>
                  <wp:extent cx="2426335" cy="2395855"/>
                  <wp:effectExtent l="95250" t="76200" r="88265" b="107124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23958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" w:type="dxa"/>
            <w:shd w:val="clear" w:color="auto" w:fill="31521B" w:themeFill="accent2" w:themeFillShade="80"/>
          </w:tcPr>
          <w:p w14:paraId="1B4DF05A" w14:textId="12BF0D01" w:rsidR="006D409C" w:rsidRPr="00391F44" w:rsidRDefault="006D409C" w:rsidP="006D409C">
            <w:pPr>
              <w:tabs>
                <w:tab w:val="left" w:pos="99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6152" w:type="dxa"/>
            <w:shd w:val="clear" w:color="auto" w:fill="31521B" w:themeFill="accent2" w:themeFillShade="80"/>
            <w:vAlign w:val="center"/>
          </w:tcPr>
          <w:p w14:paraId="180A6066" w14:textId="561688E9" w:rsidR="006D409C" w:rsidRPr="00391F44" w:rsidRDefault="00391F44" w:rsidP="00776643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391F44">
              <w:rPr>
                <w:rFonts w:ascii="Arial" w:hAnsi="Arial" w:cs="Arial"/>
                <w:sz w:val="44"/>
                <w:szCs w:val="44"/>
              </w:rPr>
              <w:t>Employment</w:t>
            </w:r>
          </w:p>
        </w:tc>
      </w:tr>
      <w:tr w:rsidR="00391F44" w:rsidRPr="00D95262" w14:paraId="189841DE" w14:textId="77777777" w:rsidTr="0063028F">
        <w:trPr>
          <w:trHeight w:val="3063"/>
        </w:trPr>
        <w:tc>
          <w:tcPr>
            <w:tcW w:w="4329" w:type="dxa"/>
            <w:vMerge/>
            <w:tcMar>
              <w:left w:w="360" w:type="dxa"/>
            </w:tcMar>
            <w:vAlign w:val="bottom"/>
          </w:tcPr>
          <w:p w14:paraId="46A1C918" w14:textId="77777777" w:rsidR="00391F44" w:rsidRDefault="00391F44" w:rsidP="00391F44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47AC6D11" w14:textId="77777777" w:rsidR="00391F44" w:rsidRPr="00391F44" w:rsidRDefault="00391F44" w:rsidP="00391F44">
            <w:pPr>
              <w:tabs>
                <w:tab w:val="left" w:pos="990"/>
              </w:tabs>
              <w:rPr>
                <w:rFonts w:ascii="Arial" w:hAnsi="Arial" w:cs="Arial"/>
                <w:szCs w:val="20"/>
              </w:rPr>
            </w:pPr>
            <w:r w:rsidRPr="00391F44">
              <w:rPr>
                <w:rFonts w:ascii="Arial" w:hAnsi="Arial" w:cs="Arial"/>
                <w:noProof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25837FCB" wp14:editId="40CA5375">
                      <wp:extent cx="227812" cy="311173"/>
                      <wp:effectExtent l="0" t="3810" r="0" b="0"/>
                      <wp:docPr id="3" name="Triángulo 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A15F25" w14:textId="77777777" w:rsidR="00391F44" w:rsidRPr="00AF4EA4" w:rsidRDefault="00391F44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837FCB" id="Triángulo rectángulo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5EA15F25" w14:textId="77777777" w:rsidR="00391F44" w:rsidRPr="00AF4EA4" w:rsidRDefault="00391F44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52" w:type="dxa"/>
          </w:tcPr>
          <w:p w14:paraId="190474A3" w14:textId="77777777" w:rsidR="00904D7E" w:rsidRDefault="00904D7E" w:rsidP="0039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Cs w:val="20"/>
                <w:lang w:val="en-US"/>
              </w:rPr>
            </w:pPr>
          </w:p>
          <w:p w14:paraId="77304D52" w14:textId="77777777" w:rsidR="00904D7E" w:rsidRDefault="00904D7E" w:rsidP="0039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Cs w:val="20"/>
                <w:lang w:val="en-US"/>
              </w:rPr>
            </w:pPr>
          </w:p>
          <w:p w14:paraId="14439EF6" w14:textId="5AFB5673" w:rsidR="00391F44" w:rsidRPr="00391F44" w:rsidRDefault="00391F44" w:rsidP="0039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Cs w:val="20"/>
                <w:lang w:val="en-US"/>
              </w:rPr>
            </w:pPr>
            <w:r w:rsidRPr="00391F44">
              <w:rPr>
                <w:rFonts w:ascii="Arial" w:eastAsia="Arial" w:hAnsi="Arial" w:cs="Arial"/>
                <w:b/>
                <w:szCs w:val="20"/>
                <w:lang w:val="en-US"/>
              </w:rPr>
              <w:t>July 2019-January 2021</w:t>
            </w:r>
          </w:p>
          <w:p w14:paraId="0135F340" w14:textId="6A47BD7A" w:rsidR="00391F44" w:rsidRPr="00391F44" w:rsidRDefault="008E1275" w:rsidP="0039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/>
              </w:rPr>
              <w:t xml:space="preserve">Chat </w:t>
            </w:r>
            <w:r w:rsidR="00391F44" w:rsidRPr="00391F44">
              <w:rPr>
                <w:rFonts w:ascii="Arial" w:eastAsia="Arial" w:hAnsi="Arial" w:cs="Arial"/>
                <w:szCs w:val="20"/>
                <w:lang w:val="en-US"/>
              </w:rPr>
              <w:t>Customer Service Rep</w:t>
            </w:r>
            <w:r w:rsidR="00391F44" w:rsidRPr="00391F44">
              <w:rPr>
                <w:rFonts w:ascii="Arial" w:eastAsia="Arial" w:hAnsi="Arial" w:cs="Arial"/>
                <w:b/>
                <w:szCs w:val="20"/>
                <w:lang w:val="en-US"/>
              </w:rPr>
              <w:t xml:space="preserve"> • </w:t>
            </w:r>
            <w:r w:rsidR="00391F44" w:rsidRPr="00391F44">
              <w:rPr>
                <w:rFonts w:ascii="Arial" w:eastAsia="Arial" w:hAnsi="Arial" w:cs="Arial"/>
                <w:szCs w:val="20"/>
                <w:lang w:val="en-US"/>
              </w:rPr>
              <w:t>Concentrix</w:t>
            </w:r>
          </w:p>
          <w:p w14:paraId="0DC1945A" w14:textId="1C6FFD3C" w:rsidR="00391F44" w:rsidRPr="00391F44" w:rsidRDefault="00391F44" w:rsidP="0039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  <w:lang w:val="en-US"/>
              </w:rPr>
            </w:pPr>
            <w:r w:rsidRPr="00391F44">
              <w:rPr>
                <w:rFonts w:ascii="Arial" w:eastAsia="Arial" w:hAnsi="Arial" w:cs="Arial"/>
                <w:szCs w:val="20"/>
                <w:lang w:val="en-US"/>
              </w:rPr>
              <w:t xml:space="preserve">I used to work </w:t>
            </w:r>
            <w:r w:rsidR="00904D7E">
              <w:rPr>
                <w:rFonts w:ascii="Arial" w:eastAsia="Arial" w:hAnsi="Arial" w:cs="Arial"/>
                <w:szCs w:val="20"/>
                <w:lang w:val="en-US"/>
              </w:rPr>
              <w:t xml:space="preserve">for </w:t>
            </w:r>
            <w:r w:rsidRPr="00391F44">
              <w:rPr>
                <w:rFonts w:ascii="Arial" w:eastAsia="Arial" w:hAnsi="Arial" w:cs="Arial"/>
                <w:szCs w:val="20"/>
                <w:lang w:val="en-US"/>
              </w:rPr>
              <w:t>a company named Comcast.</w:t>
            </w:r>
          </w:p>
          <w:p w14:paraId="5664F9B7" w14:textId="77777777" w:rsidR="00391F44" w:rsidRPr="00391F44" w:rsidRDefault="00391F44" w:rsidP="0039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  <w:lang w:val="en-US"/>
              </w:rPr>
            </w:pPr>
            <w:r w:rsidRPr="00391F44">
              <w:rPr>
                <w:rFonts w:ascii="Arial" w:eastAsia="Arial" w:hAnsi="Arial" w:cs="Arial"/>
                <w:szCs w:val="20"/>
                <w:lang w:val="en-US"/>
              </w:rPr>
              <w:t>As a customer and technical support agent. Gather lot of</w:t>
            </w:r>
          </w:p>
          <w:p w14:paraId="7ACCCF96" w14:textId="77777777" w:rsidR="00391F44" w:rsidRPr="00391F44" w:rsidRDefault="00391F44" w:rsidP="0039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  <w:lang w:val="en-US"/>
              </w:rPr>
            </w:pPr>
            <w:r w:rsidRPr="00391F44">
              <w:rPr>
                <w:rFonts w:ascii="Arial" w:eastAsia="Arial" w:hAnsi="Arial" w:cs="Arial"/>
                <w:szCs w:val="20"/>
                <w:lang w:val="en-US"/>
              </w:rPr>
              <w:t>experience working with high communication skills and solving</w:t>
            </w:r>
          </w:p>
          <w:p w14:paraId="1E449771" w14:textId="78D215F7" w:rsidR="00391F44" w:rsidRPr="00391F44" w:rsidRDefault="00391F44" w:rsidP="0039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  <w:lang w:val="en-US"/>
              </w:rPr>
            </w:pPr>
            <w:r w:rsidRPr="00391F44">
              <w:rPr>
                <w:rFonts w:ascii="Arial" w:eastAsia="Arial" w:hAnsi="Arial" w:cs="Arial"/>
                <w:szCs w:val="20"/>
                <w:lang w:val="en-US"/>
              </w:rPr>
              <w:t>customer’s issues and concerns in the best way possible.</w:t>
            </w:r>
          </w:p>
          <w:p w14:paraId="48729DE5" w14:textId="77777777" w:rsidR="00391F44" w:rsidRPr="00391F44" w:rsidRDefault="00391F44" w:rsidP="0039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  <w:lang w:val="en-US"/>
              </w:rPr>
            </w:pPr>
          </w:p>
          <w:p w14:paraId="70203DD8" w14:textId="7134273C" w:rsidR="00391F44" w:rsidRPr="00391F44" w:rsidRDefault="00391F44" w:rsidP="0039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Cs w:val="20"/>
                <w:lang w:val="en-US"/>
              </w:rPr>
            </w:pPr>
            <w:r w:rsidRPr="00391F44">
              <w:rPr>
                <w:rFonts w:ascii="Arial" w:eastAsia="Arial" w:hAnsi="Arial" w:cs="Arial"/>
                <w:b/>
                <w:szCs w:val="20"/>
                <w:lang w:val="en-US"/>
              </w:rPr>
              <w:t xml:space="preserve">January 2021- </w:t>
            </w:r>
            <w:r w:rsidR="00904D7E">
              <w:rPr>
                <w:rFonts w:ascii="Arial" w:eastAsia="Arial" w:hAnsi="Arial" w:cs="Arial"/>
                <w:b/>
                <w:szCs w:val="20"/>
                <w:lang w:val="en-US"/>
              </w:rPr>
              <w:t>January 2022</w:t>
            </w:r>
          </w:p>
          <w:p w14:paraId="1FF177A4" w14:textId="36382EA3" w:rsidR="00391F44" w:rsidRPr="00742A28" w:rsidRDefault="00904D7E" w:rsidP="0039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szCs w:val="20"/>
                <w:lang w:val="en-US"/>
              </w:rPr>
            </w:pPr>
            <w:r w:rsidRPr="00742A28">
              <w:rPr>
                <w:rFonts w:ascii="Arial" w:eastAsia="Arial" w:hAnsi="Arial" w:cs="Arial"/>
                <w:szCs w:val="20"/>
                <w:lang w:val="en-US"/>
              </w:rPr>
              <w:t>Administrative Assistant &amp; Coordinator</w:t>
            </w:r>
            <w:r w:rsidR="00391F44" w:rsidRPr="00742A28">
              <w:rPr>
                <w:rFonts w:ascii="Arial" w:eastAsia="Arial" w:hAnsi="Arial" w:cs="Arial"/>
                <w:szCs w:val="20"/>
                <w:lang w:val="en-US"/>
              </w:rPr>
              <w:t xml:space="preserve"> </w:t>
            </w:r>
            <w:r w:rsidR="00391F44" w:rsidRPr="00742A28">
              <w:rPr>
                <w:rFonts w:ascii="Arial" w:eastAsia="Arial" w:hAnsi="Arial" w:cs="Arial"/>
                <w:b/>
                <w:szCs w:val="20"/>
                <w:lang w:val="en-US"/>
              </w:rPr>
              <w:t xml:space="preserve">  • </w:t>
            </w:r>
            <w:r w:rsidR="00391F44" w:rsidRPr="00742A28">
              <w:rPr>
                <w:rFonts w:ascii="Arial" w:eastAsia="Arial" w:hAnsi="Arial" w:cs="Arial"/>
                <w:szCs w:val="20"/>
                <w:lang w:val="en-US"/>
              </w:rPr>
              <w:t>Lovable</w:t>
            </w:r>
          </w:p>
          <w:p w14:paraId="08418D98" w14:textId="06E5E9D8" w:rsidR="00904D7E" w:rsidRPr="00742A28" w:rsidRDefault="00391F44" w:rsidP="00391F44">
            <w:pPr>
              <w:rPr>
                <w:rFonts w:ascii="Arial" w:hAnsi="Arial" w:cs="Arial"/>
                <w:szCs w:val="20"/>
                <w:lang w:val="en-US"/>
              </w:rPr>
            </w:pPr>
            <w:r w:rsidRPr="00742A28">
              <w:rPr>
                <w:rFonts w:ascii="Arial" w:hAnsi="Arial" w:cs="Arial"/>
                <w:szCs w:val="20"/>
                <w:lang w:val="en-US"/>
              </w:rPr>
              <w:t xml:space="preserve">I was able to work in the warehouse department, assigning tasks to several members </w:t>
            </w:r>
            <w:r w:rsidR="00904D7E" w:rsidRPr="00742A28">
              <w:rPr>
                <w:rFonts w:ascii="Arial" w:hAnsi="Arial" w:cs="Arial"/>
                <w:szCs w:val="20"/>
                <w:lang w:val="en-US"/>
              </w:rPr>
              <w:t>of</w:t>
            </w:r>
            <w:r w:rsidRPr="00742A28">
              <w:rPr>
                <w:rFonts w:ascii="Arial" w:hAnsi="Arial" w:cs="Arial"/>
                <w:szCs w:val="20"/>
                <w:lang w:val="en-US"/>
              </w:rPr>
              <w:t xml:space="preserve"> my team, </w:t>
            </w:r>
            <w:r w:rsidR="00904D7E" w:rsidRPr="00742A28">
              <w:rPr>
                <w:rFonts w:ascii="Arial" w:hAnsi="Arial" w:cs="Arial"/>
                <w:szCs w:val="20"/>
                <w:lang w:val="en-US"/>
              </w:rPr>
              <w:t xml:space="preserve">and </w:t>
            </w:r>
            <w:r w:rsidRPr="00742A28">
              <w:rPr>
                <w:rFonts w:ascii="Arial" w:hAnsi="Arial" w:cs="Arial"/>
                <w:szCs w:val="20"/>
                <w:lang w:val="en-US"/>
              </w:rPr>
              <w:t xml:space="preserve">coordinating shipments. </w:t>
            </w:r>
            <w:r w:rsidR="00904D7E" w:rsidRPr="00742A28">
              <w:rPr>
                <w:rFonts w:ascii="Arial" w:hAnsi="Arial" w:cs="Arial"/>
                <w:szCs w:val="20"/>
                <w:lang w:val="en-US"/>
              </w:rPr>
              <w:t>I used to make travel and meeting arrangements for members of the company, and prepare stock, and material reports.</w:t>
            </w:r>
          </w:p>
          <w:p w14:paraId="5063D211" w14:textId="77777777" w:rsidR="00904D7E" w:rsidRPr="00742A28" w:rsidRDefault="00904D7E" w:rsidP="00391F44">
            <w:pPr>
              <w:rPr>
                <w:rFonts w:ascii="Arial" w:hAnsi="Arial" w:cs="Arial"/>
                <w:szCs w:val="20"/>
                <w:lang w:val="en-US"/>
              </w:rPr>
            </w:pPr>
          </w:p>
          <w:p w14:paraId="0D877EE9" w14:textId="44681E73" w:rsidR="00391F44" w:rsidRPr="00742A28" w:rsidRDefault="00391F44" w:rsidP="00391F44">
            <w:pPr>
              <w:rPr>
                <w:rFonts w:ascii="Arial" w:hAnsi="Arial" w:cs="Arial"/>
                <w:szCs w:val="20"/>
                <w:lang w:val="en-US"/>
              </w:rPr>
            </w:pPr>
            <w:r w:rsidRPr="00742A28">
              <w:rPr>
                <w:rFonts w:ascii="Arial" w:hAnsi="Arial" w:cs="Arial"/>
                <w:szCs w:val="20"/>
                <w:lang w:val="en-US"/>
              </w:rPr>
              <w:t xml:space="preserve">The online department of sales of the company was under my charge. </w:t>
            </w:r>
            <w:r w:rsidR="00243C0A">
              <w:rPr>
                <w:rFonts w:ascii="Arial" w:hAnsi="Arial" w:cs="Arial"/>
                <w:szCs w:val="20"/>
                <w:lang w:val="en-US"/>
              </w:rPr>
              <w:t>With myself in charge the company was able to increase its sales up to %45.</w:t>
            </w:r>
          </w:p>
          <w:p w14:paraId="221C6A31" w14:textId="77777777" w:rsidR="00391F44" w:rsidRPr="00391F44" w:rsidRDefault="00391F44" w:rsidP="00391F44">
            <w:pPr>
              <w:rPr>
                <w:rFonts w:ascii="Arial" w:hAnsi="Arial" w:cs="Arial"/>
                <w:b/>
                <w:szCs w:val="20"/>
                <w:lang w:val="en-US"/>
              </w:rPr>
            </w:pPr>
          </w:p>
          <w:p w14:paraId="3722A076" w14:textId="77777777" w:rsidR="00391F44" w:rsidRPr="00391F44" w:rsidRDefault="00391F44" w:rsidP="00391F44">
            <w:pPr>
              <w:rPr>
                <w:rFonts w:ascii="Arial" w:hAnsi="Arial" w:cs="Arial"/>
                <w:b/>
                <w:szCs w:val="20"/>
                <w:lang w:val="en-US"/>
              </w:rPr>
            </w:pPr>
            <w:r w:rsidRPr="00391F44">
              <w:rPr>
                <w:rFonts w:ascii="Arial" w:hAnsi="Arial" w:cs="Arial"/>
                <w:b/>
                <w:szCs w:val="20"/>
                <w:lang w:val="en-US"/>
              </w:rPr>
              <w:t>January 2022- July 2022</w:t>
            </w:r>
          </w:p>
          <w:p w14:paraId="46728D5B" w14:textId="67502AB9" w:rsidR="00391F44" w:rsidRPr="00742A28" w:rsidRDefault="008E1275" w:rsidP="0039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szCs w:val="20"/>
                <w:lang w:val="en-US"/>
              </w:rPr>
            </w:pPr>
            <w:r w:rsidRPr="00742A28">
              <w:rPr>
                <w:rFonts w:ascii="Arial" w:eastAsia="Arial" w:hAnsi="Arial" w:cs="Arial"/>
                <w:szCs w:val="20"/>
                <w:lang w:val="en-US"/>
              </w:rPr>
              <w:t xml:space="preserve">Chat </w:t>
            </w:r>
            <w:r w:rsidR="00391F44" w:rsidRPr="00742A28">
              <w:rPr>
                <w:rFonts w:ascii="Arial" w:eastAsia="Arial" w:hAnsi="Arial" w:cs="Arial"/>
                <w:szCs w:val="20"/>
                <w:lang w:val="en-US"/>
              </w:rPr>
              <w:t>Customer Service Rep</w:t>
            </w:r>
            <w:r w:rsidR="00391F44" w:rsidRPr="00742A28">
              <w:rPr>
                <w:rFonts w:ascii="Arial" w:eastAsia="Arial" w:hAnsi="Arial" w:cs="Arial"/>
                <w:b/>
                <w:szCs w:val="20"/>
                <w:lang w:val="en-US"/>
              </w:rPr>
              <w:t xml:space="preserve"> • </w:t>
            </w:r>
            <w:r w:rsidR="00391F44" w:rsidRPr="00742A28">
              <w:rPr>
                <w:rFonts w:ascii="Arial" w:eastAsia="Arial" w:hAnsi="Arial" w:cs="Arial"/>
                <w:szCs w:val="20"/>
                <w:lang w:val="en-US"/>
              </w:rPr>
              <w:t>Apex</w:t>
            </w:r>
          </w:p>
          <w:p w14:paraId="33A5C8A1" w14:textId="558DEADA" w:rsidR="00391F44" w:rsidRDefault="00391F44" w:rsidP="00391F44">
            <w:pPr>
              <w:rPr>
                <w:rFonts w:ascii="Arial" w:hAnsi="Arial" w:cs="Arial"/>
                <w:bCs/>
                <w:szCs w:val="20"/>
                <w:lang w:val="en-US"/>
              </w:rPr>
            </w:pPr>
            <w:r w:rsidRPr="00742A28">
              <w:rPr>
                <w:rFonts w:ascii="Arial" w:hAnsi="Arial" w:cs="Arial"/>
                <w:bCs/>
                <w:szCs w:val="20"/>
                <w:lang w:val="en-US"/>
              </w:rPr>
              <w:t>Customer Service Representative for P&amp;G representing brands such as Pantene, Herbal Essences, Head &amp; Shoulders</w:t>
            </w:r>
            <w:r w:rsidR="00904D7E" w:rsidRPr="00742A28">
              <w:rPr>
                <w:rFonts w:ascii="Arial" w:hAnsi="Arial" w:cs="Arial"/>
                <w:bCs/>
                <w:szCs w:val="20"/>
                <w:lang w:val="en-US"/>
              </w:rPr>
              <w:t>,</w:t>
            </w:r>
            <w:r w:rsidRPr="00742A28">
              <w:rPr>
                <w:rFonts w:ascii="Arial" w:hAnsi="Arial" w:cs="Arial"/>
                <w:bCs/>
                <w:szCs w:val="20"/>
                <w:lang w:val="en-US"/>
              </w:rPr>
              <w:t xml:space="preserve"> and Aussie, my role in the company was to assist </w:t>
            </w:r>
            <w:r w:rsidR="00904D7E" w:rsidRPr="00742A28">
              <w:rPr>
                <w:rFonts w:ascii="Arial" w:hAnsi="Arial" w:cs="Arial"/>
                <w:bCs/>
                <w:szCs w:val="20"/>
                <w:lang w:val="en-US"/>
              </w:rPr>
              <w:t>consumers’</w:t>
            </w:r>
            <w:r w:rsidRPr="00742A28">
              <w:rPr>
                <w:rFonts w:ascii="Arial" w:hAnsi="Arial" w:cs="Arial"/>
                <w:bCs/>
                <w:szCs w:val="20"/>
                <w:lang w:val="en-US"/>
              </w:rPr>
              <w:t xml:space="preserve"> inquiries with </w:t>
            </w:r>
            <w:r w:rsidR="00904D7E" w:rsidRPr="00742A28">
              <w:rPr>
                <w:rFonts w:ascii="Arial" w:hAnsi="Arial" w:cs="Arial"/>
                <w:bCs/>
                <w:szCs w:val="20"/>
                <w:lang w:val="en-US"/>
              </w:rPr>
              <w:t xml:space="preserve">the </w:t>
            </w:r>
            <w:r w:rsidRPr="00742A28">
              <w:rPr>
                <w:rFonts w:ascii="Arial" w:hAnsi="Arial" w:cs="Arial"/>
                <w:bCs/>
                <w:szCs w:val="20"/>
                <w:lang w:val="en-US"/>
              </w:rPr>
              <w:t>quality of the products.</w:t>
            </w:r>
          </w:p>
          <w:p w14:paraId="407789F5" w14:textId="44F450E6" w:rsidR="002D7193" w:rsidRDefault="002D7193" w:rsidP="00391F44">
            <w:pPr>
              <w:rPr>
                <w:rFonts w:ascii="Arial" w:hAnsi="Arial" w:cs="Arial"/>
                <w:bCs/>
                <w:szCs w:val="20"/>
                <w:lang w:val="en-US"/>
              </w:rPr>
            </w:pPr>
          </w:p>
          <w:p w14:paraId="6BD059AC" w14:textId="4AEF3445" w:rsidR="002D7193" w:rsidRPr="00742A28" w:rsidRDefault="002D7193" w:rsidP="00391F44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Cs w:val="20"/>
                <w:lang w:val="en-US"/>
              </w:rPr>
              <w:t xml:space="preserve">Another role in this company for another account of medical </w:t>
            </w:r>
            <w:r w:rsidR="00FD148D">
              <w:rPr>
                <w:rFonts w:ascii="Arial" w:hAnsi="Arial" w:cs="Arial"/>
                <w:bCs/>
                <w:szCs w:val="20"/>
                <w:lang w:val="en-US"/>
              </w:rPr>
              <w:t>insurance</w:t>
            </w:r>
            <w:r>
              <w:rPr>
                <w:rFonts w:ascii="Arial" w:hAnsi="Arial" w:cs="Arial"/>
                <w:bCs/>
                <w:szCs w:val="20"/>
                <w:lang w:val="en-US"/>
              </w:rPr>
              <w:t>, I used to cold call users to offer new benefits about their medical insurance.</w:t>
            </w:r>
          </w:p>
          <w:p w14:paraId="042EF5CC" w14:textId="48E756A8" w:rsidR="00391F44" w:rsidRPr="00391F44" w:rsidRDefault="00391F44" w:rsidP="00391F44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391F44" w14:paraId="57C6CC5F" w14:textId="77777777" w:rsidTr="0063028F">
        <w:trPr>
          <w:trHeight w:val="1125"/>
        </w:trPr>
        <w:tc>
          <w:tcPr>
            <w:tcW w:w="4329" w:type="dxa"/>
            <w:vMerge w:val="restart"/>
            <w:tcMar>
              <w:left w:w="360" w:type="dxa"/>
            </w:tcMar>
            <w:vAlign w:val="bottom"/>
          </w:tcPr>
          <w:p w14:paraId="0616A78A" w14:textId="29D362F7" w:rsidR="00391F44" w:rsidRPr="00391F44" w:rsidRDefault="00391F44" w:rsidP="00391F44">
            <w:pPr>
              <w:pStyle w:val="Subtitle"/>
              <w:rPr>
                <w:lang w:val="en-US"/>
              </w:rPr>
            </w:pPr>
            <w:r w:rsidRPr="00B052C6">
              <w:rPr>
                <w:spacing w:val="2"/>
                <w:w w:val="82"/>
                <w:lang w:val="en-US"/>
              </w:rPr>
              <w:t xml:space="preserve">Jose </w:t>
            </w:r>
            <w:proofErr w:type="spellStart"/>
            <w:r w:rsidRPr="00B052C6">
              <w:rPr>
                <w:spacing w:val="2"/>
                <w:w w:val="82"/>
                <w:lang w:val="en-US"/>
              </w:rPr>
              <w:t>Neptaly</w:t>
            </w:r>
            <w:proofErr w:type="spellEnd"/>
            <w:r w:rsidRPr="00B052C6">
              <w:rPr>
                <w:spacing w:val="2"/>
                <w:w w:val="82"/>
                <w:lang w:val="en-US"/>
              </w:rPr>
              <w:t xml:space="preserve"> Mejía</w:t>
            </w:r>
            <w:r w:rsidRPr="00B052C6">
              <w:rPr>
                <w:spacing w:val="4"/>
                <w:w w:val="82"/>
                <w:lang w:val="en-US"/>
              </w:rPr>
              <w:t xml:space="preserve"> </w:t>
            </w:r>
          </w:p>
          <w:p w14:paraId="2E260FC2" w14:textId="74F91880" w:rsidR="00391F44" w:rsidRPr="00391F44" w:rsidRDefault="00391F44" w:rsidP="00391F44">
            <w:pPr>
              <w:pStyle w:val="Heading2"/>
              <w:rPr>
                <w:lang w:val="en-US"/>
              </w:rPr>
            </w:pPr>
            <w:r w:rsidRPr="00391F44">
              <w:rPr>
                <w:lang w:val="en-US"/>
              </w:rPr>
              <w:t>Profile</w:t>
            </w:r>
          </w:p>
          <w:p w14:paraId="3B3ACBDB" w14:textId="59EAEC98" w:rsidR="00391F44" w:rsidRPr="00391F44" w:rsidRDefault="00391F44" w:rsidP="00391F44">
            <w:pPr>
              <w:rPr>
                <w:lang w:val="en-US"/>
              </w:rPr>
            </w:pPr>
            <w:r w:rsidRPr="00391F44">
              <w:rPr>
                <w:lang w:val="en-US"/>
              </w:rPr>
              <w:t>Customer service specialist with extensive management</w:t>
            </w:r>
            <w:r w:rsidR="005021BD">
              <w:rPr>
                <w:lang w:val="en-US"/>
              </w:rPr>
              <w:t xml:space="preserve"> and administrative assistant</w:t>
            </w:r>
            <w:r w:rsidRPr="00391F44">
              <w:rPr>
                <w:lang w:val="en-US"/>
              </w:rPr>
              <w:t xml:space="preserve"> experience, </w:t>
            </w:r>
            <w:r w:rsidR="00904D7E">
              <w:rPr>
                <w:lang w:val="en-US"/>
              </w:rPr>
              <w:t xml:space="preserve">and </w:t>
            </w:r>
            <w:r w:rsidRPr="00391F44">
              <w:rPr>
                <w:lang w:val="en-US"/>
              </w:rPr>
              <w:t xml:space="preserve">strong interpersonal skills with certification in employee mediation and team building. Innovative problem solver and committed to </w:t>
            </w:r>
            <w:r w:rsidR="00904D7E">
              <w:rPr>
                <w:lang w:val="en-US"/>
              </w:rPr>
              <w:t>helping</w:t>
            </w:r>
            <w:r w:rsidRPr="00391F44">
              <w:rPr>
                <w:lang w:val="en-US"/>
              </w:rPr>
              <w:t xml:space="preserve"> people.</w:t>
            </w:r>
          </w:p>
          <w:p w14:paraId="053748EA" w14:textId="125493F2" w:rsidR="00391F44" w:rsidRPr="00391F44" w:rsidRDefault="00391F44" w:rsidP="00391F44">
            <w:pPr>
              <w:pStyle w:val="Textodeperfil"/>
              <w:rPr>
                <w:lang w:val="en-US"/>
              </w:rPr>
            </w:pPr>
          </w:p>
          <w:p w14:paraId="3438BB1D" w14:textId="78460ECF" w:rsidR="0063028F" w:rsidRPr="00904D7E" w:rsidRDefault="0063028F" w:rsidP="00904D7E">
            <w:pPr>
              <w:pStyle w:val="Heading2"/>
              <w:rPr>
                <w:lang w:val="en-US"/>
              </w:rPr>
            </w:pPr>
          </w:p>
        </w:tc>
        <w:tc>
          <w:tcPr>
            <w:tcW w:w="499" w:type="dxa"/>
            <w:shd w:val="clear" w:color="auto" w:fill="31521B" w:themeFill="accent2" w:themeFillShade="80"/>
          </w:tcPr>
          <w:p w14:paraId="7F6F2365" w14:textId="77777777" w:rsidR="00391F44" w:rsidRPr="005021BD" w:rsidRDefault="00391F44" w:rsidP="00391F44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6152" w:type="dxa"/>
            <w:shd w:val="clear" w:color="auto" w:fill="31521B" w:themeFill="accent2" w:themeFillShade="80"/>
            <w:vAlign w:val="center"/>
          </w:tcPr>
          <w:p w14:paraId="65ADCE0E" w14:textId="6D4D9C5E" w:rsidR="00391F44" w:rsidRPr="00391F44" w:rsidRDefault="00391F44" w:rsidP="00391F44">
            <w:pPr>
              <w:pStyle w:val="Heading1"/>
              <w:rPr>
                <w:rFonts w:ascii="Arial" w:hAnsi="Arial" w:cs="Arial"/>
                <w:b/>
              </w:rPr>
            </w:pPr>
            <w:r w:rsidRPr="00391F44">
              <w:rPr>
                <w:rFonts w:ascii="Arial" w:hAnsi="Arial" w:cs="Arial"/>
              </w:rPr>
              <w:t>Education</w:t>
            </w:r>
          </w:p>
        </w:tc>
      </w:tr>
      <w:tr w:rsidR="00391F44" w:rsidRPr="00391F44" w14:paraId="5737AD48" w14:textId="77777777" w:rsidTr="0063028F">
        <w:trPr>
          <w:trHeight w:val="73"/>
        </w:trPr>
        <w:tc>
          <w:tcPr>
            <w:tcW w:w="4329" w:type="dxa"/>
            <w:vMerge/>
            <w:vAlign w:val="bottom"/>
          </w:tcPr>
          <w:p w14:paraId="009B37D3" w14:textId="77777777" w:rsidR="00391F44" w:rsidRDefault="00391F44" w:rsidP="00391F44">
            <w:pPr>
              <w:ind w:right="0"/>
              <w:rPr>
                <w:noProof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5DB94EED" w14:textId="695F4E43" w:rsidR="00391F44" w:rsidRDefault="00391F44" w:rsidP="00391F44">
            <w:pPr>
              <w:tabs>
                <w:tab w:val="left" w:pos="990"/>
              </w:tabs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CF078A3" wp14:editId="233F2188">
                      <wp:extent cx="227812" cy="311173"/>
                      <wp:effectExtent l="0" t="3810" r="0" b="0"/>
                      <wp:docPr id="6" name="Triángulo 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B47A07" w14:textId="77777777" w:rsidR="00391F44" w:rsidRPr="00AF4EA4" w:rsidRDefault="00391F44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F078A3" id="_x0000_s102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7EB47A07" w14:textId="77777777" w:rsidR="00391F44" w:rsidRPr="00AF4EA4" w:rsidRDefault="00391F44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52" w:type="dxa"/>
          </w:tcPr>
          <w:p w14:paraId="260DA07E" w14:textId="77777777" w:rsidR="0063028F" w:rsidRDefault="0063028F" w:rsidP="00391F44">
            <w:pPr>
              <w:rPr>
                <w:rFonts w:ascii="Arial" w:hAnsi="Arial" w:cs="Arial"/>
                <w:lang w:val="es-MX"/>
              </w:rPr>
            </w:pPr>
          </w:p>
          <w:p w14:paraId="6FF31291" w14:textId="76E40E83" w:rsidR="00391F44" w:rsidRPr="00742A28" w:rsidRDefault="00391F44" w:rsidP="00391F44">
            <w:pPr>
              <w:rPr>
                <w:rFonts w:ascii="Arial" w:hAnsi="Arial" w:cs="Arial"/>
                <w:szCs w:val="20"/>
                <w:lang w:val="es-MX"/>
              </w:rPr>
            </w:pPr>
            <w:r w:rsidRPr="00742A28">
              <w:rPr>
                <w:rFonts w:ascii="Arial" w:hAnsi="Arial" w:cs="Arial"/>
                <w:szCs w:val="20"/>
                <w:lang w:val="es-MX"/>
              </w:rPr>
              <w:t>MHOTIVO, San Pedro Sula, Cortes</w:t>
            </w:r>
          </w:p>
          <w:p w14:paraId="325A026B" w14:textId="4A055268" w:rsidR="00391F44" w:rsidRPr="00742A28" w:rsidRDefault="00391F44" w:rsidP="00391F4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right="0"/>
              <w:contextualSpacing/>
              <w:rPr>
                <w:rFonts w:ascii="Arial" w:hAnsi="Arial" w:cs="Arial"/>
                <w:szCs w:val="20"/>
              </w:rPr>
            </w:pPr>
            <w:r w:rsidRPr="00742A28">
              <w:rPr>
                <w:rFonts w:ascii="Arial" w:eastAsia="Arial" w:hAnsi="Arial" w:cs="Arial"/>
                <w:color w:val="000000"/>
                <w:szCs w:val="20"/>
              </w:rPr>
              <w:t xml:space="preserve">August 2004 – </w:t>
            </w:r>
            <w:proofErr w:type="spellStart"/>
            <w:r w:rsidRPr="00742A28">
              <w:rPr>
                <w:rFonts w:ascii="Arial" w:eastAsia="Arial" w:hAnsi="Arial" w:cs="Arial"/>
                <w:color w:val="000000"/>
                <w:szCs w:val="20"/>
              </w:rPr>
              <w:t>July</w:t>
            </w:r>
            <w:proofErr w:type="spellEnd"/>
            <w:r w:rsidRPr="00742A28">
              <w:rPr>
                <w:rFonts w:ascii="Arial" w:eastAsia="Arial" w:hAnsi="Arial" w:cs="Arial"/>
                <w:color w:val="000000"/>
                <w:szCs w:val="20"/>
              </w:rPr>
              <w:t xml:space="preserve"> 2019</w:t>
            </w:r>
            <w:r w:rsidR="00904D7E" w:rsidRPr="00742A28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  <w:proofErr w:type="spellStart"/>
            <w:r w:rsidR="00904D7E" w:rsidRPr="00742A28">
              <w:rPr>
                <w:rFonts w:ascii="Arial" w:eastAsia="Arial" w:hAnsi="Arial" w:cs="Arial"/>
                <w:color w:val="000000"/>
                <w:szCs w:val="20"/>
              </w:rPr>
              <w:t>School</w:t>
            </w:r>
            <w:proofErr w:type="spellEnd"/>
            <w:r w:rsidR="00904D7E" w:rsidRPr="00742A28">
              <w:rPr>
                <w:rFonts w:ascii="Arial" w:eastAsia="Arial" w:hAnsi="Arial" w:cs="Arial"/>
                <w:color w:val="000000"/>
                <w:szCs w:val="20"/>
              </w:rPr>
              <w:t xml:space="preserve"> &amp; </w:t>
            </w:r>
            <w:proofErr w:type="spellStart"/>
            <w:r w:rsidR="00904D7E" w:rsidRPr="00742A28">
              <w:rPr>
                <w:rFonts w:ascii="Arial" w:eastAsia="Arial" w:hAnsi="Arial" w:cs="Arial"/>
                <w:color w:val="000000"/>
                <w:szCs w:val="20"/>
              </w:rPr>
              <w:t>Highschool</w:t>
            </w:r>
            <w:proofErr w:type="spellEnd"/>
            <w:r w:rsidR="00904D7E" w:rsidRPr="00742A28">
              <w:rPr>
                <w:rFonts w:ascii="Arial" w:eastAsia="Arial" w:hAnsi="Arial" w:cs="Arial"/>
                <w:color w:val="000000"/>
                <w:szCs w:val="20"/>
              </w:rPr>
              <w:t>.</w:t>
            </w:r>
          </w:p>
          <w:p w14:paraId="4A6D3CDF" w14:textId="3D24DB7E" w:rsidR="00904D7E" w:rsidRPr="00742A28" w:rsidRDefault="00904D7E" w:rsidP="00391F4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right="0"/>
              <w:contextualSpacing/>
              <w:rPr>
                <w:rFonts w:ascii="Arial" w:hAnsi="Arial" w:cs="Arial"/>
                <w:szCs w:val="20"/>
              </w:rPr>
            </w:pPr>
            <w:r w:rsidRPr="00742A28">
              <w:rPr>
                <w:rFonts w:ascii="Arial" w:eastAsia="Arial" w:hAnsi="Arial" w:cs="Arial"/>
                <w:color w:val="000000"/>
                <w:szCs w:val="20"/>
              </w:rPr>
              <w:t xml:space="preserve">April 2021– Actual 2023 </w:t>
            </w:r>
            <w:proofErr w:type="spellStart"/>
            <w:r w:rsidRPr="00742A28">
              <w:rPr>
                <w:rFonts w:ascii="Arial" w:eastAsia="Arial" w:hAnsi="Arial" w:cs="Arial"/>
                <w:color w:val="000000"/>
                <w:szCs w:val="20"/>
              </w:rPr>
              <w:t>College</w:t>
            </w:r>
            <w:proofErr w:type="spellEnd"/>
            <w:r w:rsidRPr="00742A28">
              <w:rPr>
                <w:rFonts w:ascii="Arial" w:eastAsia="Arial" w:hAnsi="Arial" w:cs="Arial"/>
                <w:color w:val="000000"/>
                <w:szCs w:val="20"/>
              </w:rPr>
              <w:t>.</w:t>
            </w:r>
          </w:p>
          <w:p w14:paraId="637D411C" w14:textId="548E4BE3" w:rsidR="00391F44" w:rsidRPr="00391F44" w:rsidRDefault="00391F44" w:rsidP="00391F44">
            <w:pPr>
              <w:rPr>
                <w:rFonts w:ascii="Arial" w:hAnsi="Arial" w:cs="Arial"/>
                <w:lang w:val="en-US"/>
              </w:rPr>
            </w:pPr>
          </w:p>
        </w:tc>
      </w:tr>
      <w:tr w:rsidR="00391F44" w14:paraId="1D75732F" w14:textId="77777777" w:rsidTr="0063028F">
        <w:trPr>
          <w:trHeight w:val="1125"/>
        </w:trPr>
        <w:tc>
          <w:tcPr>
            <w:tcW w:w="4329" w:type="dxa"/>
            <w:vMerge/>
            <w:vAlign w:val="bottom"/>
          </w:tcPr>
          <w:p w14:paraId="0DFF8265" w14:textId="77777777" w:rsidR="00391F44" w:rsidRPr="00391F44" w:rsidRDefault="00391F44" w:rsidP="00391F44">
            <w:pPr>
              <w:ind w:right="0"/>
              <w:rPr>
                <w:noProof/>
                <w:lang w:val="en-US"/>
              </w:rPr>
            </w:pPr>
          </w:p>
        </w:tc>
        <w:tc>
          <w:tcPr>
            <w:tcW w:w="499" w:type="dxa"/>
            <w:shd w:val="clear" w:color="auto" w:fill="31521B" w:themeFill="accent2" w:themeFillShade="80"/>
          </w:tcPr>
          <w:p w14:paraId="1E3A0B00" w14:textId="77777777" w:rsidR="00391F44" w:rsidRPr="00391F44" w:rsidRDefault="00391F44" w:rsidP="00391F44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6152" w:type="dxa"/>
            <w:shd w:val="clear" w:color="auto" w:fill="31521B" w:themeFill="accent2" w:themeFillShade="80"/>
            <w:vAlign w:val="center"/>
          </w:tcPr>
          <w:p w14:paraId="33C4BC38" w14:textId="6F8B3CCB" w:rsidR="00391F44" w:rsidRDefault="00391F44" w:rsidP="00391F44">
            <w:pPr>
              <w:pStyle w:val="Heading1"/>
              <w:rPr>
                <w:b/>
              </w:rPr>
            </w:pPr>
            <w:r>
              <w:t>Skills</w:t>
            </w:r>
          </w:p>
        </w:tc>
      </w:tr>
      <w:tr w:rsidR="00391F44" w:rsidRPr="0063028F" w14:paraId="4A60C1C9" w14:textId="77777777" w:rsidTr="0063028F">
        <w:trPr>
          <w:trHeight w:val="1997"/>
        </w:trPr>
        <w:tc>
          <w:tcPr>
            <w:tcW w:w="4329" w:type="dxa"/>
            <w:vMerge/>
            <w:tcBorders>
              <w:bottom w:val="nil"/>
            </w:tcBorders>
            <w:vAlign w:val="bottom"/>
          </w:tcPr>
          <w:p w14:paraId="3DD08673" w14:textId="77777777" w:rsidR="00391F44" w:rsidRDefault="00391F44" w:rsidP="00391F44">
            <w:pPr>
              <w:ind w:right="0"/>
              <w:rPr>
                <w:noProof/>
              </w:rPr>
            </w:pPr>
          </w:p>
        </w:tc>
        <w:tc>
          <w:tcPr>
            <w:tcW w:w="49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03C2C259" w14:textId="46F04BB5" w:rsidR="00391F44" w:rsidRPr="00391F44" w:rsidRDefault="00391F44" w:rsidP="00391F44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5681D59" wp14:editId="163ACD1B">
                      <wp:extent cx="227812" cy="311173"/>
                      <wp:effectExtent l="0" t="3810" r="0" b="0"/>
                      <wp:docPr id="5" name="Triángulo 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89E5E0" w14:textId="77777777" w:rsidR="00391F44" w:rsidRPr="00AF4EA4" w:rsidRDefault="00391F44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681D59" id="_x0000_s1028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4389E5E0" w14:textId="77777777" w:rsidR="00391F44" w:rsidRPr="00AF4EA4" w:rsidRDefault="00391F44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6152" w:type="dxa"/>
            <w:tcBorders>
              <w:bottom w:val="nil"/>
            </w:tcBorders>
            <w:vAlign w:val="bottom"/>
          </w:tcPr>
          <w:p w14:paraId="61A67844" w14:textId="4BA82D02" w:rsidR="00391F44" w:rsidRPr="00391F44" w:rsidRDefault="0063028F" w:rsidP="0063028F">
            <w:pPr>
              <w:rPr>
                <w:b/>
                <w:lang w:val="en-US"/>
              </w:rPr>
            </w:pPr>
            <w:r w:rsidRPr="0063028F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91440" distB="91440" distL="91440" distR="91440" simplePos="0" relativeHeight="251661312" behindDoc="1" locked="0" layoutInCell="1" allowOverlap="1" wp14:anchorId="6AEFC35A" wp14:editId="41BA61FA">
                      <wp:simplePos x="0" y="0"/>
                      <wp:positionH relativeFrom="margin">
                        <wp:posOffset>165100</wp:posOffset>
                      </wp:positionH>
                      <wp:positionV relativeFrom="margin">
                        <wp:posOffset>133350</wp:posOffset>
                      </wp:positionV>
                      <wp:extent cx="3200400" cy="1524000"/>
                      <wp:effectExtent l="0" t="0" r="0" b="0"/>
                      <wp:wrapSquare wrapText="bothSides"/>
                      <wp:docPr id="135" name="Cuadro de text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A26F8" w14:textId="43A0B28F" w:rsidR="0063028F" w:rsidRPr="00391F44" w:rsidRDefault="0063028F" w:rsidP="0063028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391F44">
                                    <w:rPr>
                                      <w:lang w:val="en-US"/>
                                    </w:rPr>
                                    <w:t xml:space="preserve">Tech </w:t>
                                  </w:r>
                                  <w:proofErr w:type="spellStart"/>
                                  <w:r w:rsidRPr="00391F44">
                                    <w:rPr>
                                      <w:lang w:val="en-US"/>
                                    </w:rPr>
                                    <w:t>savy</w:t>
                                  </w:r>
                                  <w:proofErr w:type="spellEnd"/>
                                  <w:r w:rsidRPr="00391F44">
                                    <w:rPr>
                                      <w:lang w:val="en-US"/>
                                    </w:rPr>
                                    <w:t xml:space="preserve">, fast learner, communication skills, </w:t>
                                  </w:r>
                                  <w:r w:rsidR="00904D7E">
                                    <w:rPr>
                                      <w:lang w:val="en-US"/>
                                    </w:rPr>
                                    <w:t>open-minded</w:t>
                                  </w:r>
                                  <w:r w:rsidRPr="00391F44">
                                    <w:rPr>
                                      <w:lang w:val="en-US"/>
                                    </w:rPr>
                                    <w:t xml:space="preserve">, computer skills. </w:t>
                                  </w:r>
                                  <w:r w:rsidR="00904D7E">
                                    <w:rPr>
                                      <w:lang w:val="en-US"/>
                                    </w:rPr>
                                    <w:t>Office skills, planning, scheduling</w:t>
                                  </w:r>
                                  <w:r w:rsidR="002D7193">
                                    <w:rPr>
                                      <w:lang w:val="en-US"/>
                                    </w:rPr>
                                    <w:t xml:space="preserve">, </w:t>
                                  </w:r>
                                  <w:r w:rsidR="00D95262">
                                    <w:rPr>
                                      <w:lang w:val="en-US"/>
                                    </w:rPr>
                                    <w:t xml:space="preserve">and </w:t>
                                  </w:r>
                                  <w:r w:rsidR="002D7193">
                                    <w:rPr>
                                      <w:lang w:val="en-US"/>
                                    </w:rPr>
                                    <w:t>efficient cold caller.</w:t>
                                  </w:r>
                                </w:p>
                                <w:p w14:paraId="0094B3FD" w14:textId="78FA2FD6" w:rsidR="0063028F" w:rsidRDefault="0063028F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FC3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35" o:spid="_x0000_s1029" type="#_x0000_t202" style="position:absolute;margin-left:13pt;margin-top:10.5pt;width:252pt;height:120pt;z-index:-2516551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" filled="f" stroked="f" strokeweight=".5pt">
                      <v:textbox inset=",7.2pt,,7.2pt">
                        <w:txbxContent>
                          <w:p w14:paraId="310A26F8" w14:textId="43A0B28F" w:rsidR="0063028F" w:rsidRPr="00391F44" w:rsidRDefault="0063028F" w:rsidP="0063028F">
                            <w:pPr>
                              <w:rPr>
                                <w:lang w:val="en-US"/>
                              </w:rPr>
                            </w:pPr>
                            <w:r w:rsidRPr="00391F44">
                              <w:rPr>
                                <w:lang w:val="en-US"/>
                              </w:rPr>
                              <w:t xml:space="preserve">Tech </w:t>
                            </w:r>
                            <w:proofErr w:type="spellStart"/>
                            <w:r w:rsidRPr="00391F44">
                              <w:rPr>
                                <w:lang w:val="en-US"/>
                              </w:rPr>
                              <w:t>savy</w:t>
                            </w:r>
                            <w:proofErr w:type="spellEnd"/>
                            <w:r w:rsidRPr="00391F44">
                              <w:rPr>
                                <w:lang w:val="en-US"/>
                              </w:rPr>
                              <w:t xml:space="preserve">, fast learner, communication skills, </w:t>
                            </w:r>
                            <w:r w:rsidR="00904D7E">
                              <w:rPr>
                                <w:lang w:val="en-US"/>
                              </w:rPr>
                              <w:t>open-minded</w:t>
                            </w:r>
                            <w:r w:rsidRPr="00391F44">
                              <w:rPr>
                                <w:lang w:val="en-US"/>
                              </w:rPr>
                              <w:t xml:space="preserve">, computer skills. </w:t>
                            </w:r>
                            <w:r w:rsidR="00904D7E">
                              <w:rPr>
                                <w:lang w:val="en-US"/>
                              </w:rPr>
                              <w:t>Office skills, planning, scheduling</w:t>
                            </w:r>
                            <w:r w:rsidR="002D7193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D95262">
                              <w:rPr>
                                <w:lang w:val="en-US"/>
                              </w:rPr>
                              <w:t xml:space="preserve">and </w:t>
                            </w:r>
                            <w:r w:rsidR="002D7193">
                              <w:rPr>
                                <w:lang w:val="en-US"/>
                              </w:rPr>
                              <w:t>efficient cold caller.</w:t>
                            </w:r>
                          </w:p>
                          <w:p w14:paraId="0094B3FD" w14:textId="78FA2FD6" w:rsidR="0063028F" w:rsidRDefault="0063028F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7CF72A3C" w14:textId="2BEAEA20" w:rsidR="00153B84" w:rsidRPr="00391F44" w:rsidRDefault="00153B84" w:rsidP="005D47DE">
      <w:pPr>
        <w:rPr>
          <w:lang w:val="en-US"/>
        </w:rPr>
      </w:pPr>
    </w:p>
    <w:sectPr w:rsidR="00153B84" w:rsidRPr="00391F44" w:rsidSect="00B8150E">
      <w:headerReference w:type="default" r:id="rId11"/>
      <w:pgSz w:w="11906" w:h="16838" w:code="9"/>
      <w:pgMar w:top="720" w:right="360" w:bottom="72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68DF" w14:textId="77777777" w:rsidR="00B052C6" w:rsidRDefault="00B052C6" w:rsidP="00C51CF5">
      <w:r>
        <w:separator/>
      </w:r>
    </w:p>
  </w:endnote>
  <w:endnote w:type="continuationSeparator" w:id="0">
    <w:p w14:paraId="018C30ED" w14:textId="77777777" w:rsidR="00B052C6" w:rsidRDefault="00B052C6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C574" w14:textId="77777777" w:rsidR="00B052C6" w:rsidRDefault="00B052C6" w:rsidP="00C51CF5">
      <w:r>
        <w:separator/>
      </w:r>
    </w:p>
  </w:footnote>
  <w:footnote w:type="continuationSeparator" w:id="0">
    <w:p w14:paraId="46B5EF62" w14:textId="77777777" w:rsidR="00B052C6" w:rsidRDefault="00B052C6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62DE" w14:textId="77777777" w:rsidR="00C51CF5" w:rsidRDefault="00F56513">
    <w:pPr>
      <w:pStyle w:val="Head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A7FA92" wp14:editId="00447DF9">
              <wp:simplePos x="0" y="0"/>
              <wp:positionH relativeFrom="page">
                <wp:posOffset>228600</wp:posOffset>
              </wp:positionH>
              <wp:positionV relativeFrom="page">
                <wp:posOffset>314325</wp:posOffset>
              </wp:positionV>
              <wp:extent cx="3005070" cy="9925050"/>
              <wp:effectExtent l="0" t="0" r="5080" b="0"/>
              <wp:wrapNone/>
              <wp:docPr id="4" name="Entrada manu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92505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4F7DF71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Entrada manual 4" o:spid="_x0000_s1026" type="#_x0000_t118" style="position:absolute;margin-left:18pt;margin-top:24.75pt;width:236.6pt;height:781.5pt;z-index:-251657216;visibility:visible;mso-wrap-style:square;mso-width-percent:405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5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90A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683117"/>
    <w:multiLevelType w:val="multilevel"/>
    <w:tmpl w:val="0FCA29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629DD1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44"/>
    <w:rsid w:val="000521EF"/>
    <w:rsid w:val="000A545F"/>
    <w:rsid w:val="000F3BEA"/>
    <w:rsid w:val="0010314C"/>
    <w:rsid w:val="001112D2"/>
    <w:rsid w:val="00136262"/>
    <w:rsid w:val="00153B84"/>
    <w:rsid w:val="00196AAB"/>
    <w:rsid w:val="001A4D1A"/>
    <w:rsid w:val="001B0B3D"/>
    <w:rsid w:val="00243C0A"/>
    <w:rsid w:val="002D6780"/>
    <w:rsid w:val="002D7193"/>
    <w:rsid w:val="00381D51"/>
    <w:rsid w:val="00391F44"/>
    <w:rsid w:val="003B0DB8"/>
    <w:rsid w:val="00431999"/>
    <w:rsid w:val="00443E2D"/>
    <w:rsid w:val="005021BD"/>
    <w:rsid w:val="00572086"/>
    <w:rsid w:val="00597871"/>
    <w:rsid w:val="005D47DE"/>
    <w:rsid w:val="005F364E"/>
    <w:rsid w:val="0062123A"/>
    <w:rsid w:val="0063028F"/>
    <w:rsid w:val="00635EF0"/>
    <w:rsid w:val="00646E75"/>
    <w:rsid w:val="00663587"/>
    <w:rsid w:val="006D409C"/>
    <w:rsid w:val="006F774F"/>
    <w:rsid w:val="00742A28"/>
    <w:rsid w:val="00776643"/>
    <w:rsid w:val="00797579"/>
    <w:rsid w:val="007D0F5B"/>
    <w:rsid w:val="00882E29"/>
    <w:rsid w:val="008E1275"/>
    <w:rsid w:val="008F290E"/>
    <w:rsid w:val="00904D7E"/>
    <w:rsid w:val="00942045"/>
    <w:rsid w:val="00942E41"/>
    <w:rsid w:val="00947767"/>
    <w:rsid w:val="00964B9F"/>
    <w:rsid w:val="009F215D"/>
    <w:rsid w:val="00A73BCA"/>
    <w:rsid w:val="00A75FCE"/>
    <w:rsid w:val="00AC28C0"/>
    <w:rsid w:val="00AC5509"/>
    <w:rsid w:val="00AF4EA4"/>
    <w:rsid w:val="00B052C6"/>
    <w:rsid w:val="00B0669D"/>
    <w:rsid w:val="00B8150E"/>
    <w:rsid w:val="00B90CEF"/>
    <w:rsid w:val="00B95D4D"/>
    <w:rsid w:val="00C51CF5"/>
    <w:rsid w:val="00C93D20"/>
    <w:rsid w:val="00CA407F"/>
    <w:rsid w:val="00D00A30"/>
    <w:rsid w:val="00D8438A"/>
    <w:rsid w:val="00D95262"/>
    <w:rsid w:val="00DC71AE"/>
    <w:rsid w:val="00E53CBC"/>
    <w:rsid w:val="00E55D74"/>
    <w:rsid w:val="00E774C3"/>
    <w:rsid w:val="00E8541C"/>
    <w:rsid w:val="00F2249D"/>
    <w:rsid w:val="00F56513"/>
    <w:rsid w:val="00FB737B"/>
    <w:rsid w:val="00FC5CD1"/>
    <w:rsid w:val="00FD148D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F4C1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112D2"/>
    <w:pPr>
      <w:ind w:right="36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Textodeperfil">
    <w:name w:val="Texto de perfil"/>
    <w:basedOn w:val="Normal"/>
    <w:qFormat/>
    <w:rsid w:val="00443E2D"/>
  </w:style>
  <w:style w:type="paragraph" w:customStyle="1" w:styleId="Informacindecontacto">
    <w:name w:val="Información de contacto"/>
    <w:basedOn w:val="Normal"/>
    <w:qFormat/>
    <w:rsid w:val="00443E2D"/>
  </w:style>
  <w:style w:type="paragraph" w:styleId="NoSpacing">
    <w:name w:val="No Spacing"/>
    <w:link w:val="NoSpacingChar"/>
    <w:uiPriority w:val="1"/>
    <w:qFormat/>
    <w:rsid w:val="0063028F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028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&#237;tae%20con%20cubo%20verde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cubo verde</Template>
  <TotalTime>0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2023-03-14T22:59:00Z</dcterms:created>
  <dcterms:modified xsi:type="dcterms:W3CDTF">2023-03-17T21:10:00Z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GrammarlyDocumentId">
    <vt:lpwstr>de5c4ef59b7aab53683d4bfbf3b2edba25521595040b3c151808f2a826db8f25</vt:lpwstr>
  </property>
</Properties>
</file>